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8" w:rsidRPr="00197C35" w:rsidRDefault="008A7498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>مركز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الفهرسة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السعودي</w:t>
      </w:r>
      <w:r>
        <w:rPr>
          <w:rFonts w:cs="AL-Mohanad"/>
          <w:sz w:val="36"/>
          <w:szCs w:val="36"/>
          <w:rtl/>
        </w:rPr>
        <w:t xml:space="preserve">    </w:t>
      </w:r>
      <w:r w:rsidRPr="00197C35">
        <w:rPr>
          <w:rFonts w:cs="AL-Mohanad"/>
          <w:sz w:val="36"/>
          <w:szCs w:val="36"/>
          <w:rtl/>
        </w:rPr>
        <w:t xml:space="preserve">  </w:t>
      </w:r>
      <w:r w:rsidRPr="00513BAC">
        <w:rPr>
          <w:rFonts w:cs="AL-Mohana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moflogo.jpg" style="width:78pt;height:60.75pt;visibility:visible">
            <v:imagedata r:id="rId4" o:title="" gain="109227f"/>
          </v:shape>
        </w:pict>
      </w:r>
      <w:r>
        <w:rPr>
          <w:rFonts w:cs="AL-Mohanad"/>
          <w:sz w:val="36"/>
          <w:szCs w:val="36"/>
          <w:rtl/>
        </w:rPr>
        <w:t xml:space="preserve">  </w:t>
      </w:r>
      <w:r w:rsidRPr="00197C35">
        <w:rPr>
          <w:rFonts w:cs="AL-Mohanad"/>
          <w:sz w:val="36"/>
          <w:szCs w:val="36"/>
          <w:rtl/>
        </w:rPr>
        <w:t xml:space="preserve"> </w:t>
      </w:r>
      <w:r w:rsidRPr="00197C35">
        <w:rPr>
          <w:rFonts w:cs="AL-Mohanad"/>
          <w:sz w:val="36"/>
          <w:szCs w:val="36"/>
        </w:rPr>
        <w:t>Saudi Catalog Center</w:t>
      </w:r>
    </w:p>
    <w:p w:rsidR="008A7498" w:rsidRDefault="008A7498" w:rsidP="008E39E4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تكوين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رقم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مخزون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جديد</w:t>
      </w:r>
      <w:r>
        <w:rPr>
          <w:rFonts w:cs="AL-Mohanad"/>
          <w:sz w:val="32"/>
          <w:szCs w:val="32"/>
          <w:u w:val="single"/>
          <w:rtl/>
        </w:rPr>
        <w:t xml:space="preserve">                       </w:t>
      </w:r>
      <w:r>
        <w:rPr>
          <w:rFonts w:cs="AL-Mohanad"/>
          <w:sz w:val="32"/>
          <w:szCs w:val="32"/>
          <w:u w:val="single"/>
        </w:rPr>
        <w:t>ESTABLISH A NEW STOCK ITEM</w:t>
      </w:r>
    </w:p>
    <w:p w:rsidR="008A7498" w:rsidRDefault="008A7498" w:rsidP="00996DB9">
      <w:pPr>
        <w:jc w:val="center"/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مقطع</w:t>
      </w:r>
      <w:r>
        <w:rPr>
          <w:rFonts w:cs="AL-Mohanad"/>
          <w:sz w:val="32"/>
          <w:szCs w:val="32"/>
          <w:u w:val="single"/>
          <w:rtl/>
        </w:rPr>
        <w:t xml:space="preserve"> (</w:t>
      </w:r>
      <w:r>
        <w:rPr>
          <w:rFonts w:cs="AL-Mohanad"/>
          <w:sz w:val="32"/>
          <w:szCs w:val="32"/>
          <w:u w:val="single"/>
        </w:rPr>
        <w:t>W&amp;X</w:t>
      </w:r>
      <w:r>
        <w:rPr>
          <w:rFonts w:cs="AL-Mohanad"/>
          <w:sz w:val="32"/>
          <w:szCs w:val="32"/>
          <w:u w:val="single"/>
          <w:rtl/>
        </w:rPr>
        <w:t xml:space="preserve">)                           </w:t>
      </w:r>
      <w:r>
        <w:rPr>
          <w:rFonts w:cs="AL-Mohanad"/>
          <w:b/>
          <w:bCs/>
          <w:sz w:val="32"/>
          <w:szCs w:val="32"/>
          <w:u w:val="single"/>
        </w:rPr>
        <w:t>SEGMENT W&amp;X</w:t>
      </w:r>
    </w:p>
    <w:p w:rsidR="008A7498" w:rsidRPr="007F0943" w:rsidRDefault="008A7498" w:rsidP="008A49B4">
      <w:pPr>
        <w:jc w:val="center"/>
        <w:rPr>
          <w:rFonts w:cs="AL-Mohanad"/>
          <w:sz w:val="32"/>
          <w:szCs w:val="32"/>
          <w:u w:val="single"/>
          <w:rtl/>
        </w:rPr>
      </w:pPr>
      <w:r>
        <w:rPr>
          <w:noProof/>
        </w:rPr>
        <w:pict>
          <v:rect id="_x0000_s1026" style="position:absolute;left:0;text-align:left;margin-left:-74.25pt;margin-top:.3pt;width:564.75pt;height:583.35pt;z-index:-251659776" strokeweight="3pt">
            <v:stroke linestyle="thinThin"/>
            <v:textbox style="mso-next-textbox:#_x0000_s1026">
              <w:txbxContent>
                <w:p w:rsidR="008A7498" w:rsidRDefault="008A7498" w:rsidP="00411374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  <w:p w:rsidR="008A7498" w:rsidRDefault="008A7498" w:rsidP="00411374">
                  <w:pPr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8A7498" w:rsidRDefault="008A7498" w:rsidP="008E39E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>
                    <w:rPr>
                      <w:rFonts w:cs="Diwani Letter"/>
                      <w:b/>
                      <w:bCs/>
                      <w:sz w:val="26"/>
                      <w:szCs w:val="26"/>
                    </w:rPr>
                    <w:t>Description (English)</w:t>
                  </w:r>
                </w:p>
                <w:p w:rsidR="008A7498" w:rsidRPr="00513BAC" w:rsidRDefault="008A7498" w:rsidP="00411374">
                  <w:pPr>
                    <w:spacing w:line="140" w:lineRule="exact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513BAC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</w:t>
                  </w:r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513BAC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8A7498" w:rsidRPr="00513BAC" w:rsidRDefault="008A7498" w:rsidP="00411374">
                  <w:pPr>
                    <w:spacing w:line="140" w:lineRule="exact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513BAC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</w:t>
                  </w:r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    </w:t>
                  </w:r>
                  <w:r w:rsidRPr="00513BAC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الوصف بالإنجليزية</w:t>
                  </w: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A7498" w:rsidRDefault="008A74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8E39E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</w:rPr>
                    <w:t>Description (Arabic)</w:t>
                  </w:r>
                </w:p>
                <w:p w:rsidR="008A7498" w:rsidRPr="00513BAC" w:rsidRDefault="008A7498" w:rsidP="00411374">
                  <w:pPr>
                    <w:spacing w:line="140" w:lineRule="exact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513BAC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A7498" w:rsidRDefault="008A7498" w:rsidP="00B52604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 w:rsidRPr="00513BAC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      </w:t>
                  </w:r>
                  <w:r w:rsidRPr="00513BAC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 xml:space="preserve"> الوصف بالعربية</w:t>
                  </w: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7498" w:rsidRPr="00D06DC2" w:rsidRDefault="008A74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 w:rsidRPr="00D06DC2">
                    <w:rPr>
                      <w:rFonts w:cs="Diwani Letter" w:hint="cs"/>
                      <w:b/>
                      <w:bCs/>
                      <w:sz w:val="26"/>
                      <w:szCs w:val="26"/>
                      <w:rtl/>
                    </w:rPr>
                    <w:t>طلال</w:t>
                  </w:r>
                </w:p>
                <w:p w:rsidR="008A7498" w:rsidRDefault="008A7498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8A7498" w:rsidRDefault="008A7498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8A7498" w:rsidRPr="007F0943" w:rsidRDefault="008A7498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8A7498" w:rsidRPr="00197C35" w:rsidRDefault="008A7498" w:rsidP="006A7DCA">
      <w:pPr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7" style="position:absolute;left:0;text-align:left;margin-left:49.5pt;margin-top:306.8pt;width:430.5pt;height:223.5pt;z-index:251658752">
            <w10:wrap anchorx="page"/>
          </v:rect>
        </w:pict>
      </w:r>
      <w:r>
        <w:rPr>
          <w:noProof/>
        </w:rPr>
        <w:pict>
          <v:rect id="_x0000_s1028" style="position:absolute;left:0;text-align:left;margin-left:49.5pt;margin-top:42.9pt;width:430.5pt;height:243.75pt;z-index:251657728">
            <w10:wrap anchorx="page"/>
          </v:rect>
        </w:pict>
      </w:r>
    </w:p>
    <w:sectPr w:rsidR="008A7498" w:rsidRPr="00197C35" w:rsidSect="006A7DCA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2"/>
    <w:rsid w:val="00071291"/>
    <w:rsid w:val="00140A1D"/>
    <w:rsid w:val="00197C35"/>
    <w:rsid w:val="001B31E1"/>
    <w:rsid w:val="001E5719"/>
    <w:rsid w:val="001F4C1D"/>
    <w:rsid w:val="00253863"/>
    <w:rsid w:val="00273180"/>
    <w:rsid w:val="00281F22"/>
    <w:rsid w:val="002A7CBF"/>
    <w:rsid w:val="002E1E46"/>
    <w:rsid w:val="003452A2"/>
    <w:rsid w:val="00350054"/>
    <w:rsid w:val="0036177D"/>
    <w:rsid w:val="003A5185"/>
    <w:rsid w:val="00411374"/>
    <w:rsid w:val="004C6397"/>
    <w:rsid w:val="00513BAC"/>
    <w:rsid w:val="005618D7"/>
    <w:rsid w:val="005A2B83"/>
    <w:rsid w:val="006524BF"/>
    <w:rsid w:val="006A7DCA"/>
    <w:rsid w:val="007347B7"/>
    <w:rsid w:val="007C0357"/>
    <w:rsid w:val="007C60B4"/>
    <w:rsid w:val="007F0943"/>
    <w:rsid w:val="00803DD3"/>
    <w:rsid w:val="0089373E"/>
    <w:rsid w:val="008A1B3F"/>
    <w:rsid w:val="008A49B4"/>
    <w:rsid w:val="008A7498"/>
    <w:rsid w:val="008E39E4"/>
    <w:rsid w:val="00996DB9"/>
    <w:rsid w:val="00AA3419"/>
    <w:rsid w:val="00AF15C1"/>
    <w:rsid w:val="00B0396E"/>
    <w:rsid w:val="00B37533"/>
    <w:rsid w:val="00B515AD"/>
    <w:rsid w:val="00B52604"/>
    <w:rsid w:val="00BF4BC3"/>
    <w:rsid w:val="00C01552"/>
    <w:rsid w:val="00CE7CA0"/>
    <w:rsid w:val="00D06DC2"/>
    <w:rsid w:val="00D54C5A"/>
    <w:rsid w:val="00E00CAB"/>
    <w:rsid w:val="00E15823"/>
    <w:rsid w:val="00E444B5"/>
    <w:rsid w:val="00E50913"/>
    <w:rsid w:val="00E9280A"/>
    <w:rsid w:val="00EC356B"/>
    <w:rsid w:val="00F36A3E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D7598-332C-4047-A8E5-A4BC4BDDCC85}"/>
</file>

<file path=customXml/itemProps2.xml><?xml version="1.0" encoding="utf-8"?>
<ds:datastoreItem xmlns:ds="http://schemas.openxmlformats.org/officeDocument/2006/customXml" ds:itemID="{4BF9361A-0106-4B6F-86C2-E771CD0B16C1}"/>
</file>

<file path=customXml/itemProps3.xml><?xml version="1.0" encoding="utf-8"?>
<ds:datastoreItem xmlns:ds="http://schemas.openxmlformats.org/officeDocument/2006/customXml" ds:itemID="{4567D041-E3E7-40D7-8B39-ACA3A386095B}"/>
</file>

<file path=customXml/itemProps4.xml><?xml version="1.0" encoding="utf-8"?>
<ds:datastoreItem xmlns:ds="http://schemas.openxmlformats.org/officeDocument/2006/customXml" ds:itemID="{898082B7-0E96-4A67-B6CC-CD678B9A80C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(W&amp;X)</dc:title>
  <dc:subject/>
  <dc:creator>7363</dc:creator>
  <cp:keywords/>
  <dc:description/>
  <cp:lastModifiedBy>9966</cp:lastModifiedBy>
  <cp:revision>8</cp:revision>
  <cp:lastPrinted>2011-11-29T06:50:00Z</cp:lastPrinted>
  <dcterms:created xsi:type="dcterms:W3CDTF">2011-12-11T10:42:00Z</dcterms:created>
  <dcterms:modified xsi:type="dcterms:W3CDTF">2011-12-21T07:26:00Z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0x010100D34463870F206541947325894947A3E1</vt:lpwstr>
  </property>
  <property fmtid="{D5CDD505-2E9C-101B-9397-08002B2CF9AE}" pid="3" name="_dlc_DocIdItemGuid">
    <vt:lpwstr>a3d841b2-7ee2-41f7-93ea-afcc6e3ba2d4</vt:lpwstr>
  </property>
  <property fmtid="{D5CDD505-2E9C-101B-9397-08002B2CF9AE}" pid="4" name="Order">
    <vt:r8>2100</vt:r8>
  </property>
</Properties>
</file>